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75" w:type="pct"/>
        <w:tblLook w:val="04A0" w:firstRow="1" w:lastRow="0" w:firstColumn="1" w:lastColumn="0" w:noHBand="0" w:noVBand="1"/>
      </w:tblPr>
      <w:tblGrid>
        <w:gridCol w:w="3224"/>
        <w:gridCol w:w="2445"/>
        <w:gridCol w:w="2535"/>
        <w:gridCol w:w="2218"/>
      </w:tblGrid>
      <w:tr w:rsidR="0090596C" w:rsidRPr="0090596C" w14:paraId="221FDFA0" w14:textId="77777777" w:rsidTr="00433D41">
        <w:tc>
          <w:tcPr>
            <w:tcW w:w="5000" w:type="pct"/>
            <w:gridSpan w:val="4"/>
          </w:tcPr>
          <w:p w14:paraId="70AFC4DA" w14:textId="77777777" w:rsidR="00650259" w:rsidRPr="0090596C" w:rsidRDefault="002D7E61" w:rsidP="0090596C">
            <w:pPr>
              <w:pStyle w:val="Heading1"/>
              <w:outlineLvl w:val="0"/>
            </w:pPr>
            <w:r w:rsidRPr="00433D41">
              <w:rPr>
                <w:color w:val="000000" w:themeColor="text1"/>
              </w:rPr>
              <w:t>Applicant Information</w:t>
            </w:r>
          </w:p>
        </w:tc>
      </w:tr>
      <w:tr w:rsidR="00433D41" w:rsidRPr="00846B76" w14:paraId="36D80CFC" w14:textId="77777777" w:rsidTr="00433D41">
        <w:tc>
          <w:tcPr>
            <w:tcW w:w="1547" w:type="pct"/>
          </w:tcPr>
          <w:p w14:paraId="3BD2BD7D" w14:textId="77777777" w:rsidR="00650259" w:rsidRPr="0024736D" w:rsidRDefault="002D7E61" w:rsidP="002D7E61">
            <w:pPr>
              <w:pStyle w:val="NormalIndent"/>
              <w:spacing w:before="0"/>
              <w:jc w:val="right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Name</w:t>
            </w:r>
          </w:p>
        </w:tc>
        <w:tc>
          <w:tcPr>
            <w:tcW w:w="3453" w:type="pct"/>
            <w:gridSpan w:val="3"/>
          </w:tcPr>
          <w:p w14:paraId="1EBC3F60" w14:textId="77777777" w:rsidR="00650259" w:rsidRPr="0024736D" w:rsidRDefault="00650259" w:rsidP="002D7E61">
            <w:pPr>
              <w:rPr>
                <w:sz w:val="22"/>
                <w:szCs w:val="22"/>
              </w:rPr>
            </w:pPr>
          </w:p>
        </w:tc>
      </w:tr>
      <w:tr w:rsidR="00433D41" w:rsidRPr="00846B76" w14:paraId="407B7F7C" w14:textId="77777777" w:rsidTr="00433D41">
        <w:tc>
          <w:tcPr>
            <w:tcW w:w="1547" w:type="pct"/>
          </w:tcPr>
          <w:p w14:paraId="1976E17D" w14:textId="77777777" w:rsidR="00650259" w:rsidRPr="0024736D" w:rsidRDefault="002D7E61" w:rsidP="002D7E61">
            <w:pPr>
              <w:pStyle w:val="NormalIndent"/>
              <w:spacing w:before="0"/>
              <w:jc w:val="right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Email</w:t>
            </w:r>
          </w:p>
        </w:tc>
        <w:tc>
          <w:tcPr>
            <w:tcW w:w="3453" w:type="pct"/>
            <w:gridSpan w:val="3"/>
          </w:tcPr>
          <w:p w14:paraId="00B525E5" w14:textId="77777777" w:rsidR="00650259" w:rsidRPr="0024736D" w:rsidRDefault="00650259" w:rsidP="002D7E61">
            <w:pPr>
              <w:rPr>
                <w:sz w:val="22"/>
                <w:szCs w:val="22"/>
              </w:rPr>
            </w:pPr>
          </w:p>
        </w:tc>
      </w:tr>
      <w:tr w:rsidR="00433D41" w:rsidRPr="00846B76" w14:paraId="3E39F6B7" w14:textId="77777777" w:rsidTr="00433D41">
        <w:tc>
          <w:tcPr>
            <w:tcW w:w="1547" w:type="pct"/>
          </w:tcPr>
          <w:p w14:paraId="5CD681DA" w14:textId="77777777" w:rsidR="00650259" w:rsidRPr="0024736D" w:rsidRDefault="002D7E61" w:rsidP="00433D41">
            <w:pPr>
              <w:pStyle w:val="NormalIndent"/>
              <w:spacing w:before="0"/>
              <w:ind w:left="0"/>
              <w:jc w:val="right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Institution/Employer</w:t>
            </w:r>
          </w:p>
        </w:tc>
        <w:tc>
          <w:tcPr>
            <w:tcW w:w="3453" w:type="pct"/>
            <w:gridSpan w:val="3"/>
          </w:tcPr>
          <w:p w14:paraId="2C406A47" w14:textId="77777777" w:rsidR="00650259" w:rsidRPr="0024736D" w:rsidRDefault="00650259" w:rsidP="002D7E61">
            <w:pPr>
              <w:rPr>
                <w:sz w:val="22"/>
                <w:szCs w:val="22"/>
              </w:rPr>
            </w:pPr>
          </w:p>
        </w:tc>
      </w:tr>
      <w:tr w:rsidR="00433D41" w:rsidRPr="00846B76" w14:paraId="1F1281A3" w14:textId="77777777" w:rsidTr="00433D41">
        <w:tc>
          <w:tcPr>
            <w:tcW w:w="1547" w:type="pct"/>
          </w:tcPr>
          <w:p w14:paraId="50BAAAEA" w14:textId="3F062DA5" w:rsidR="00650259" w:rsidRPr="002D7E61" w:rsidRDefault="00FD56AA" w:rsidP="00433D41">
            <w:pPr>
              <w:pStyle w:val="NormalIndent"/>
              <w:spacing w:before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Location </w:t>
            </w:r>
            <w:r>
              <w:rPr>
                <w:sz w:val="16"/>
                <w:szCs w:val="16"/>
              </w:rPr>
              <w:t>(where you are employed and/or f</w:t>
            </w:r>
            <w:r w:rsidR="002D7E61" w:rsidRPr="0024736D">
              <w:rPr>
                <w:sz w:val="16"/>
                <w:szCs w:val="16"/>
              </w:rPr>
              <w:t>rom which you will travel to the AAA)</w:t>
            </w:r>
          </w:p>
        </w:tc>
        <w:tc>
          <w:tcPr>
            <w:tcW w:w="3453" w:type="pct"/>
            <w:gridSpan w:val="3"/>
          </w:tcPr>
          <w:p w14:paraId="243BA415" w14:textId="77777777" w:rsidR="00650259" w:rsidRPr="0024736D" w:rsidRDefault="00650259" w:rsidP="002D7E61">
            <w:pPr>
              <w:rPr>
                <w:sz w:val="22"/>
                <w:szCs w:val="22"/>
              </w:rPr>
            </w:pPr>
          </w:p>
        </w:tc>
      </w:tr>
      <w:tr w:rsidR="00433D41" w:rsidRPr="00846B76" w14:paraId="0FB54CB0" w14:textId="77777777" w:rsidTr="00433D41">
        <w:tc>
          <w:tcPr>
            <w:tcW w:w="1547" w:type="pct"/>
          </w:tcPr>
          <w:p w14:paraId="2404130C" w14:textId="3AE01D9F" w:rsidR="00650259" w:rsidRPr="00D74A1F" w:rsidRDefault="002D7E61" w:rsidP="00D74A1F">
            <w:pPr>
              <w:jc w:val="right"/>
            </w:pPr>
            <w:r w:rsidRPr="00D74A1F">
              <w:rPr>
                <w:sz w:val="22"/>
                <w:szCs w:val="22"/>
              </w:rPr>
              <w:t>Position</w:t>
            </w:r>
            <w:bookmarkStart w:id="0" w:name="_GoBack"/>
            <w:bookmarkEnd w:id="0"/>
            <w:r w:rsidR="00D74A1F">
              <w:rPr>
                <w:sz w:val="24"/>
                <w:szCs w:val="24"/>
              </w:rPr>
              <w:t xml:space="preserve"> </w:t>
            </w:r>
            <w:r w:rsidRPr="00D74A1F">
              <w:rPr>
                <w:sz w:val="16"/>
                <w:szCs w:val="16"/>
              </w:rPr>
              <w:t>(</w:t>
            </w:r>
            <w:r w:rsidR="00D74A1F" w:rsidRPr="00D74A1F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>make clear if you are a graduate student, a recent graduate not yet fully employed, or contingent faculty</w:t>
            </w:r>
            <w:r w:rsidRPr="00D74A1F">
              <w:rPr>
                <w:sz w:val="16"/>
                <w:szCs w:val="16"/>
              </w:rPr>
              <w:t>)</w:t>
            </w:r>
          </w:p>
        </w:tc>
        <w:tc>
          <w:tcPr>
            <w:tcW w:w="3453" w:type="pct"/>
            <w:gridSpan w:val="3"/>
          </w:tcPr>
          <w:p w14:paraId="4B5B7C1D" w14:textId="77777777" w:rsidR="00650259" w:rsidRPr="0024736D" w:rsidRDefault="00650259" w:rsidP="002D7E61">
            <w:pPr>
              <w:rPr>
                <w:sz w:val="22"/>
                <w:szCs w:val="22"/>
              </w:rPr>
            </w:pPr>
          </w:p>
        </w:tc>
      </w:tr>
      <w:tr w:rsidR="00D74A1F" w:rsidRPr="00846B76" w14:paraId="60223297" w14:textId="77777777" w:rsidTr="00D74A1F">
        <w:tc>
          <w:tcPr>
            <w:tcW w:w="1547" w:type="pct"/>
          </w:tcPr>
          <w:p w14:paraId="27CDC81E" w14:textId="1DA992F0" w:rsidR="00D74A1F" w:rsidRPr="0024736D" w:rsidRDefault="00D74A1F" w:rsidP="00433D41">
            <w:pPr>
              <w:pStyle w:val="NormalIndent"/>
              <w:spacing w:before="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Currency in which you are paid</w:t>
            </w:r>
          </w:p>
        </w:tc>
        <w:tc>
          <w:tcPr>
            <w:tcW w:w="3453" w:type="pct"/>
            <w:gridSpan w:val="3"/>
          </w:tcPr>
          <w:p w14:paraId="3675CC0F" w14:textId="77777777" w:rsidR="00D74A1F" w:rsidRPr="0024736D" w:rsidRDefault="00D74A1F" w:rsidP="00433D41">
            <w:pPr>
              <w:jc w:val="center"/>
              <w:rPr>
                <w:sz w:val="22"/>
                <w:szCs w:val="22"/>
              </w:rPr>
            </w:pPr>
          </w:p>
        </w:tc>
      </w:tr>
      <w:tr w:rsidR="00433D41" w:rsidRPr="00846B76" w14:paraId="4B811F02" w14:textId="77777777" w:rsidTr="0024736D">
        <w:tc>
          <w:tcPr>
            <w:tcW w:w="1547" w:type="pct"/>
          </w:tcPr>
          <w:p w14:paraId="394BC1D9" w14:textId="77777777" w:rsidR="00650259" w:rsidRPr="002D7E61" w:rsidRDefault="002D7E61" w:rsidP="00433D41">
            <w:pPr>
              <w:pStyle w:val="NormalIndent"/>
              <w:spacing w:before="0"/>
              <w:ind w:left="0"/>
              <w:jc w:val="right"/>
              <w:rPr>
                <w:sz w:val="24"/>
                <w:szCs w:val="24"/>
              </w:rPr>
            </w:pPr>
            <w:r w:rsidRPr="0024736D">
              <w:rPr>
                <w:sz w:val="22"/>
                <w:szCs w:val="22"/>
              </w:rPr>
              <w:t>Annual Income Range</w:t>
            </w:r>
            <w:r>
              <w:rPr>
                <w:sz w:val="24"/>
                <w:szCs w:val="24"/>
              </w:rPr>
              <w:t xml:space="preserve"> </w:t>
            </w:r>
            <w:r w:rsidRPr="0024736D">
              <w:rPr>
                <w:sz w:val="16"/>
                <w:szCs w:val="16"/>
              </w:rPr>
              <w:t>(in US Dollars)</w:t>
            </w:r>
          </w:p>
        </w:tc>
        <w:tc>
          <w:tcPr>
            <w:tcW w:w="1173" w:type="pct"/>
          </w:tcPr>
          <w:p w14:paraId="2A58675E" w14:textId="77777777" w:rsidR="002D7E61" w:rsidRPr="0024736D" w:rsidRDefault="00433D41" w:rsidP="00433D41">
            <w:pPr>
              <w:jc w:val="center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&lt; $15,000</w:t>
            </w:r>
          </w:p>
        </w:tc>
        <w:tc>
          <w:tcPr>
            <w:tcW w:w="1216" w:type="pct"/>
          </w:tcPr>
          <w:p w14:paraId="1C824A35" w14:textId="77777777" w:rsidR="00650259" w:rsidRPr="0024736D" w:rsidRDefault="00433D41" w:rsidP="00433D41">
            <w:pPr>
              <w:jc w:val="center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$15,000-$30,000</w:t>
            </w:r>
          </w:p>
        </w:tc>
        <w:tc>
          <w:tcPr>
            <w:tcW w:w="1064" w:type="pct"/>
          </w:tcPr>
          <w:p w14:paraId="4D658A8D" w14:textId="77777777" w:rsidR="00650259" w:rsidRPr="0024736D" w:rsidRDefault="00433D41" w:rsidP="00433D41">
            <w:pPr>
              <w:jc w:val="center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&gt;$30,000</w:t>
            </w:r>
          </w:p>
        </w:tc>
      </w:tr>
      <w:tr w:rsidR="00433D41" w:rsidRPr="00846B76" w14:paraId="3857722F" w14:textId="77777777" w:rsidTr="00433D41">
        <w:tc>
          <w:tcPr>
            <w:tcW w:w="1547" w:type="pct"/>
          </w:tcPr>
          <w:p w14:paraId="338F7D1F" w14:textId="7FAA248D" w:rsidR="00650259" w:rsidRPr="002D7E61" w:rsidRDefault="002D7E61" w:rsidP="00433D41">
            <w:pPr>
              <w:pStyle w:val="NormalIndent"/>
              <w:spacing w:before="0"/>
              <w:ind w:left="0"/>
              <w:jc w:val="right"/>
              <w:rPr>
                <w:sz w:val="24"/>
                <w:szCs w:val="24"/>
              </w:rPr>
            </w:pPr>
            <w:r w:rsidRPr="0024736D">
              <w:rPr>
                <w:sz w:val="22"/>
                <w:szCs w:val="22"/>
              </w:rPr>
              <w:t>ASAP M</w:t>
            </w:r>
            <w:r w:rsidR="00433D41" w:rsidRPr="0024736D">
              <w:rPr>
                <w:sz w:val="22"/>
                <w:szCs w:val="22"/>
              </w:rPr>
              <w:t>e</w:t>
            </w:r>
            <w:r w:rsidRPr="0024736D">
              <w:rPr>
                <w:sz w:val="22"/>
                <w:szCs w:val="22"/>
              </w:rPr>
              <w:t>m</w:t>
            </w:r>
            <w:r w:rsidR="00433D41" w:rsidRPr="0024736D">
              <w:rPr>
                <w:sz w:val="22"/>
                <w:szCs w:val="22"/>
              </w:rPr>
              <w:t>bership</w:t>
            </w:r>
            <w:r w:rsidR="00433D41">
              <w:rPr>
                <w:sz w:val="24"/>
                <w:szCs w:val="24"/>
              </w:rPr>
              <w:t xml:space="preserve"> </w:t>
            </w:r>
            <w:r w:rsidR="00433D41" w:rsidRPr="0024736D">
              <w:rPr>
                <w:sz w:val="16"/>
                <w:szCs w:val="16"/>
              </w:rPr>
              <w:t xml:space="preserve">(date dues paid or date you intend to join; </w:t>
            </w:r>
            <w:r w:rsidR="0024736D">
              <w:rPr>
                <w:sz w:val="16"/>
                <w:szCs w:val="16"/>
              </w:rPr>
              <w:t xml:space="preserve">note </w:t>
            </w:r>
            <w:r w:rsidR="00433D41" w:rsidRPr="0024736D">
              <w:rPr>
                <w:sz w:val="16"/>
                <w:szCs w:val="16"/>
              </w:rPr>
              <w:t>you do not need to be a current member to</w:t>
            </w:r>
            <w:r w:rsidR="00D74A1F">
              <w:rPr>
                <w:sz w:val="16"/>
                <w:szCs w:val="16"/>
              </w:rPr>
              <w:t xml:space="preserve"> apply</w:t>
            </w:r>
            <w:r w:rsidR="00433D41" w:rsidRPr="0024736D">
              <w:rPr>
                <w:sz w:val="16"/>
                <w:szCs w:val="16"/>
              </w:rPr>
              <w:t>, though you must join before award is granted)</w:t>
            </w:r>
          </w:p>
        </w:tc>
        <w:tc>
          <w:tcPr>
            <w:tcW w:w="3453" w:type="pct"/>
            <w:gridSpan w:val="3"/>
          </w:tcPr>
          <w:p w14:paraId="22BFEF98" w14:textId="77777777" w:rsidR="00650259" w:rsidRPr="0024736D" w:rsidRDefault="00650259" w:rsidP="002D7E61">
            <w:pPr>
              <w:rPr>
                <w:sz w:val="22"/>
                <w:szCs w:val="22"/>
              </w:rPr>
            </w:pPr>
          </w:p>
        </w:tc>
      </w:tr>
      <w:tr w:rsidR="00650259" w:rsidRPr="00846B76" w14:paraId="407E6863" w14:textId="77777777" w:rsidTr="00D74A1F">
        <w:trPr>
          <w:trHeight w:val="107"/>
        </w:trPr>
        <w:tc>
          <w:tcPr>
            <w:tcW w:w="5000" w:type="pct"/>
            <w:gridSpan w:val="4"/>
          </w:tcPr>
          <w:p w14:paraId="0DC4585C" w14:textId="77777777" w:rsidR="00650259" w:rsidRPr="00846B76" w:rsidRDefault="00650259" w:rsidP="00977F99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90596C" w:rsidRPr="0090596C" w14:paraId="1B170FB9" w14:textId="77777777" w:rsidTr="00433D41">
        <w:tc>
          <w:tcPr>
            <w:tcW w:w="5000" w:type="pct"/>
            <w:gridSpan w:val="4"/>
          </w:tcPr>
          <w:p w14:paraId="4C7762D3" w14:textId="77777777" w:rsidR="00650259" w:rsidRPr="0090596C" w:rsidRDefault="00433D41" w:rsidP="0090596C">
            <w:pPr>
              <w:pStyle w:val="Heading1"/>
              <w:outlineLvl w:val="0"/>
            </w:pPr>
            <w:r w:rsidRPr="00433D41">
              <w:rPr>
                <w:color w:val="000000" w:themeColor="text1"/>
              </w:rPr>
              <w:t>Conference Info</w:t>
            </w:r>
            <w:r>
              <w:rPr>
                <w:color w:val="000000" w:themeColor="text1"/>
              </w:rPr>
              <w:t>r</w:t>
            </w:r>
            <w:r w:rsidRPr="00433D41">
              <w:rPr>
                <w:color w:val="000000" w:themeColor="text1"/>
              </w:rPr>
              <w:t>mation</w:t>
            </w:r>
          </w:p>
        </w:tc>
      </w:tr>
      <w:tr w:rsidR="00433D41" w:rsidRPr="00846B76" w14:paraId="0FE57090" w14:textId="77777777" w:rsidTr="00433D41">
        <w:tc>
          <w:tcPr>
            <w:tcW w:w="1547" w:type="pct"/>
          </w:tcPr>
          <w:p w14:paraId="5EC2E23B" w14:textId="77777777" w:rsidR="00650259" w:rsidRPr="00433D41" w:rsidRDefault="00433D41" w:rsidP="00433D41">
            <w:pPr>
              <w:pStyle w:val="NormalIndent"/>
              <w:ind w:left="0"/>
              <w:jc w:val="right"/>
              <w:rPr>
                <w:sz w:val="24"/>
                <w:szCs w:val="24"/>
              </w:rPr>
            </w:pPr>
            <w:r w:rsidRPr="0024736D">
              <w:rPr>
                <w:sz w:val="22"/>
                <w:szCs w:val="22"/>
              </w:rPr>
              <w:t>Role at AAA this year</w:t>
            </w:r>
            <w:r w:rsidRPr="00433D41">
              <w:rPr>
                <w:sz w:val="24"/>
                <w:szCs w:val="24"/>
              </w:rPr>
              <w:t xml:space="preserve"> </w:t>
            </w:r>
            <w:r w:rsidRPr="0024736D">
              <w:rPr>
                <w:sz w:val="16"/>
                <w:szCs w:val="16"/>
              </w:rPr>
              <w:t>(e.g. officer, board or committee member, session or event organizer, presenter)</w:t>
            </w:r>
          </w:p>
        </w:tc>
        <w:tc>
          <w:tcPr>
            <w:tcW w:w="3453" w:type="pct"/>
            <w:gridSpan w:val="3"/>
          </w:tcPr>
          <w:p w14:paraId="756DC9D9" w14:textId="77777777" w:rsidR="00650259" w:rsidRPr="0024736D" w:rsidRDefault="00650259" w:rsidP="007F7B5D">
            <w:pPr>
              <w:spacing w:before="120"/>
              <w:rPr>
                <w:sz w:val="22"/>
                <w:szCs w:val="22"/>
              </w:rPr>
            </w:pPr>
          </w:p>
        </w:tc>
      </w:tr>
      <w:tr w:rsidR="00433D41" w:rsidRPr="00846B76" w14:paraId="37D6DAE0" w14:textId="77777777" w:rsidTr="00433D41">
        <w:tc>
          <w:tcPr>
            <w:tcW w:w="1547" w:type="pct"/>
          </w:tcPr>
          <w:p w14:paraId="701BF8FC" w14:textId="77777777" w:rsidR="00650259" w:rsidRPr="00846B76" w:rsidRDefault="00433D41" w:rsidP="0024736D">
            <w:pPr>
              <w:pStyle w:val="NormalIndent"/>
              <w:ind w:left="0"/>
              <w:jc w:val="right"/>
            </w:pPr>
            <w:r w:rsidRPr="0024736D">
              <w:rPr>
                <w:sz w:val="22"/>
                <w:szCs w:val="22"/>
              </w:rPr>
              <w:t>Panel/Roundtable Title</w:t>
            </w:r>
            <w:r>
              <w:t xml:space="preserve"> </w:t>
            </w:r>
            <w:r w:rsidRPr="0024736D">
              <w:rPr>
                <w:sz w:val="16"/>
                <w:szCs w:val="16"/>
              </w:rPr>
              <w:t>(if applicable)</w:t>
            </w:r>
          </w:p>
        </w:tc>
        <w:tc>
          <w:tcPr>
            <w:tcW w:w="3453" w:type="pct"/>
            <w:gridSpan w:val="3"/>
          </w:tcPr>
          <w:p w14:paraId="7C2BCFFB" w14:textId="77777777" w:rsidR="00650259" w:rsidRPr="0024736D" w:rsidRDefault="00650259" w:rsidP="007F7B5D">
            <w:pPr>
              <w:spacing w:before="120"/>
              <w:rPr>
                <w:sz w:val="22"/>
                <w:szCs w:val="22"/>
              </w:rPr>
            </w:pPr>
          </w:p>
        </w:tc>
      </w:tr>
      <w:tr w:rsidR="00433D41" w:rsidRPr="00846B76" w14:paraId="61C7EBCF" w14:textId="77777777" w:rsidTr="00433D41">
        <w:tc>
          <w:tcPr>
            <w:tcW w:w="1547" w:type="pct"/>
          </w:tcPr>
          <w:p w14:paraId="4897A59B" w14:textId="77777777" w:rsidR="00433D41" w:rsidRDefault="00433D41" w:rsidP="0024736D">
            <w:pPr>
              <w:pStyle w:val="NormalIndent"/>
              <w:ind w:left="0"/>
              <w:jc w:val="right"/>
            </w:pPr>
            <w:r w:rsidRPr="0024736D">
              <w:rPr>
                <w:sz w:val="22"/>
                <w:szCs w:val="22"/>
              </w:rPr>
              <w:t>Paper Title</w:t>
            </w:r>
            <w:r w:rsidRPr="00433D41">
              <w:rPr>
                <w:sz w:val="18"/>
                <w:szCs w:val="18"/>
              </w:rPr>
              <w:t xml:space="preserve"> </w:t>
            </w:r>
            <w:r w:rsidRPr="0024736D">
              <w:rPr>
                <w:sz w:val="16"/>
                <w:szCs w:val="16"/>
              </w:rPr>
              <w:t>(if applicable)</w:t>
            </w:r>
          </w:p>
        </w:tc>
        <w:tc>
          <w:tcPr>
            <w:tcW w:w="3453" w:type="pct"/>
            <w:gridSpan w:val="3"/>
          </w:tcPr>
          <w:p w14:paraId="7CB90A2A" w14:textId="77777777" w:rsidR="00433D41" w:rsidRPr="0024736D" w:rsidRDefault="00433D41" w:rsidP="007F7B5D">
            <w:pPr>
              <w:spacing w:before="120"/>
              <w:rPr>
                <w:sz w:val="22"/>
                <w:szCs w:val="22"/>
              </w:rPr>
            </w:pPr>
          </w:p>
        </w:tc>
      </w:tr>
      <w:tr w:rsidR="00433D41" w:rsidRPr="00846B76" w14:paraId="56929455" w14:textId="77777777" w:rsidTr="00433D41">
        <w:tc>
          <w:tcPr>
            <w:tcW w:w="1547" w:type="pct"/>
          </w:tcPr>
          <w:p w14:paraId="4DAE5C75" w14:textId="1F29F4D4" w:rsidR="00650259" w:rsidRPr="0024736D" w:rsidRDefault="0024736D" w:rsidP="0024736D">
            <w:pPr>
              <w:pStyle w:val="NormalIndent"/>
              <w:ind w:left="0"/>
              <w:jc w:val="right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Have you previously attended a AAA meeting?</w:t>
            </w:r>
          </w:p>
        </w:tc>
        <w:tc>
          <w:tcPr>
            <w:tcW w:w="3453" w:type="pct"/>
            <w:gridSpan w:val="3"/>
          </w:tcPr>
          <w:p w14:paraId="351DE2CD" w14:textId="77777777" w:rsidR="00650259" w:rsidRPr="0024736D" w:rsidRDefault="00650259" w:rsidP="007F7B5D">
            <w:pPr>
              <w:spacing w:before="120"/>
              <w:rPr>
                <w:sz w:val="22"/>
                <w:szCs w:val="22"/>
              </w:rPr>
            </w:pPr>
          </w:p>
        </w:tc>
      </w:tr>
      <w:tr w:rsidR="00650259" w:rsidRPr="00846B76" w14:paraId="5FE08AAC" w14:textId="77777777" w:rsidTr="00D74A1F">
        <w:trPr>
          <w:trHeight w:val="62"/>
        </w:trPr>
        <w:tc>
          <w:tcPr>
            <w:tcW w:w="5000" w:type="pct"/>
            <w:gridSpan w:val="4"/>
          </w:tcPr>
          <w:p w14:paraId="5051741E" w14:textId="77777777" w:rsidR="00650259" w:rsidRPr="00846B76" w:rsidRDefault="00650259" w:rsidP="00977F99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90596C" w:rsidRPr="0090596C" w14:paraId="3A59F5EF" w14:textId="77777777" w:rsidTr="00433D41">
        <w:tc>
          <w:tcPr>
            <w:tcW w:w="5000" w:type="pct"/>
            <w:gridSpan w:val="4"/>
          </w:tcPr>
          <w:p w14:paraId="4434D847" w14:textId="77777777" w:rsidR="00650259" w:rsidRPr="0090596C" w:rsidRDefault="0024736D" w:rsidP="0090596C">
            <w:pPr>
              <w:pStyle w:val="Heading1"/>
              <w:outlineLvl w:val="0"/>
            </w:pPr>
            <w:bookmarkStart w:id="1" w:name="_Hlk521325947"/>
            <w:r w:rsidRPr="0024736D">
              <w:rPr>
                <w:color w:val="000000" w:themeColor="text1"/>
              </w:rPr>
              <w:t>Award Infor</w:t>
            </w:r>
            <w:r>
              <w:rPr>
                <w:color w:val="000000" w:themeColor="text1"/>
              </w:rPr>
              <w:t>m</w:t>
            </w:r>
            <w:r w:rsidRPr="0024736D">
              <w:rPr>
                <w:color w:val="000000" w:themeColor="text1"/>
              </w:rPr>
              <w:t>ation</w:t>
            </w:r>
          </w:p>
        </w:tc>
      </w:tr>
      <w:bookmarkEnd w:id="1"/>
      <w:tr w:rsidR="00433D41" w:rsidRPr="00846B76" w14:paraId="5B8CD893" w14:textId="77777777" w:rsidTr="00433D41">
        <w:tc>
          <w:tcPr>
            <w:tcW w:w="1547" w:type="pct"/>
          </w:tcPr>
          <w:p w14:paraId="283C9902" w14:textId="77777777" w:rsidR="00650259" w:rsidRPr="0024736D" w:rsidRDefault="0024736D" w:rsidP="0024736D">
            <w:pPr>
              <w:pStyle w:val="NormalIndent"/>
              <w:ind w:left="0"/>
              <w:jc w:val="right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 xml:space="preserve">Amount Requested </w:t>
            </w:r>
            <w:r w:rsidRPr="0024736D">
              <w:rPr>
                <w:sz w:val="16"/>
                <w:szCs w:val="16"/>
              </w:rPr>
              <w:t>($200-$500)</w:t>
            </w:r>
          </w:p>
        </w:tc>
        <w:tc>
          <w:tcPr>
            <w:tcW w:w="3453" w:type="pct"/>
            <w:gridSpan w:val="3"/>
          </w:tcPr>
          <w:p w14:paraId="37C6AAA2" w14:textId="77777777" w:rsidR="00650259" w:rsidRPr="0024736D" w:rsidRDefault="00650259" w:rsidP="007F7B5D">
            <w:pPr>
              <w:spacing w:before="120"/>
              <w:rPr>
                <w:sz w:val="22"/>
                <w:szCs w:val="22"/>
              </w:rPr>
            </w:pPr>
          </w:p>
        </w:tc>
      </w:tr>
      <w:tr w:rsidR="00433D41" w:rsidRPr="00846B76" w14:paraId="17ACA5B0" w14:textId="77777777" w:rsidTr="00433D41">
        <w:tc>
          <w:tcPr>
            <w:tcW w:w="1547" w:type="pct"/>
          </w:tcPr>
          <w:p w14:paraId="455D636E" w14:textId="164AA47A" w:rsidR="00650259" w:rsidRPr="0024736D" w:rsidRDefault="0024736D" w:rsidP="0024736D">
            <w:pPr>
              <w:pStyle w:val="NormalIndent"/>
              <w:ind w:left="0"/>
              <w:jc w:val="right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Anticipated Cost of attending AAA</w:t>
            </w:r>
          </w:p>
        </w:tc>
        <w:tc>
          <w:tcPr>
            <w:tcW w:w="3453" w:type="pct"/>
            <w:gridSpan w:val="3"/>
          </w:tcPr>
          <w:p w14:paraId="2ABC5F9C" w14:textId="77777777" w:rsidR="00650259" w:rsidRPr="0024736D" w:rsidRDefault="00650259" w:rsidP="007F7B5D">
            <w:pPr>
              <w:spacing w:before="120"/>
              <w:rPr>
                <w:sz w:val="22"/>
                <w:szCs w:val="22"/>
              </w:rPr>
            </w:pPr>
          </w:p>
        </w:tc>
      </w:tr>
      <w:tr w:rsidR="0024736D" w:rsidRPr="00846B76" w14:paraId="7EC8A6AD" w14:textId="77777777" w:rsidTr="0024736D">
        <w:tc>
          <w:tcPr>
            <w:tcW w:w="1547" w:type="pct"/>
          </w:tcPr>
          <w:p w14:paraId="555D0563" w14:textId="77777777" w:rsidR="0024736D" w:rsidRPr="0024736D" w:rsidRDefault="0024736D" w:rsidP="0024736D">
            <w:pPr>
              <w:pStyle w:val="NormalIndent"/>
              <w:ind w:left="0"/>
              <w:jc w:val="right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 xml:space="preserve">Are there other sources of funding available to you? </w:t>
            </w:r>
            <w:r w:rsidRPr="0024736D">
              <w:rPr>
                <w:sz w:val="16"/>
                <w:szCs w:val="16"/>
              </w:rPr>
              <w:t>(e.g. from university or employer, grant, other award)</w:t>
            </w:r>
          </w:p>
        </w:tc>
        <w:tc>
          <w:tcPr>
            <w:tcW w:w="3453" w:type="pct"/>
            <w:gridSpan w:val="3"/>
          </w:tcPr>
          <w:p w14:paraId="6CA4867F" w14:textId="77777777" w:rsidR="0024736D" w:rsidRPr="0024736D" w:rsidRDefault="0024736D" w:rsidP="007F7B5D">
            <w:pPr>
              <w:spacing w:before="120"/>
              <w:rPr>
                <w:sz w:val="22"/>
                <w:szCs w:val="22"/>
              </w:rPr>
            </w:pPr>
          </w:p>
        </w:tc>
      </w:tr>
      <w:tr w:rsidR="00433D41" w:rsidRPr="00846B76" w14:paraId="2783FCA6" w14:textId="77777777" w:rsidTr="00433D41">
        <w:tc>
          <w:tcPr>
            <w:tcW w:w="1547" w:type="pct"/>
          </w:tcPr>
          <w:p w14:paraId="72AF3474" w14:textId="77777777" w:rsidR="00650259" w:rsidRPr="0024736D" w:rsidRDefault="0024736D" w:rsidP="0024736D">
            <w:pPr>
              <w:pStyle w:val="NormalIndent"/>
              <w:ind w:left="0"/>
              <w:jc w:val="right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If applying for funding from external source, what is the notification date?</w:t>
            </w:r>
          </w:p>
        </w:tc>
        <w:tc>
          <w:tcPr>
            <w:tcW w:w="3453" w:type="pct"/>
            <w:gridSpan w:val="3"/>
          </w:tcPr>
          <w:p w14:paraId="467C3EDA" w14:textId="77777777" w:rsidR="00650259" w:rsidRPr="0024736D" w:rsidRDefault="00650259" w:rsidP="007F7B5D">
            <w:pPr>
              <w:spacing w:before="120"/>
              <w:rPr>
                <w:sz w:val="22"/>
                <w:szCs w:val="22"/>
              </w:rPr>
            </w:pPr>
          </w:p>
        </w:tc>
      </w:tr>
      <w:tr w:rsidR="00433D41" w:rsidRPr="00846B76" w14:paraId="4F8F53D8" w14:textId="77777777" w:rsidTr="0024736D">
        <w:tc>
          <w:tcPr>
            <w:tcW w:w="1547" w:type="pct"/>
          </w:tcPr>
          <w:p w14:paraId="0D8042C6" w14:textId="2F506930" w:rsidR="00E677FE" w:rsidRPr="0024736D" w:rsidRDefault="0024736D" w:rsidP="0024736D">
            <w:pPr>
              <w:spacing w:before="120"/>
              <w:jc w:val="right"/>
              <w:rPr>
                <w:sz w:val="22"/>
                <w:szCs w:val="22"/>
              </w:rPr>
            </w:pPr>
            <w:r w:rsidRPr="0024736D">
              <w:rPr>
                <w:sz w:val="22"/>
                <w:szCs w:val="22"/>
              </w:rPr>
              <w:t>Any other factors you would like the committee to consider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453" w:type="pct"/>
            <w:gridSpan w:val="3"/>
          </w:tcPr>
          <w:p w14:paraId="0C8E70F0" w14:textId="77777777" w:rsidR="00E677FE" w:rsidRPr="0024736D" w:rsidRDefault="00E677FE" w:rsidP="007F7B5D">
            <w:pPr>
              <w:spacing w:before="120"/>
              <w:rPr>
                <w:sz w:val="22"/>
                <w:szCs w:val="22"/>
              </w:rPr>
            </w:pPr>
          </w:p>
        </w:tc>
      </w:tr>
      <w:tr w:rsidR="00433D41" w:rsidRPr="00846B76" w14:paraId="68CC4E77" w14:textId="77777777" w:rsidTr="00433D41">
        <w:tc>
          <w:tcPr>
            <w:tcW w:w="1547" w:type="pct"/>
          </w:tcPr>
          <w:p w14:paraId="48906933" w14:textId="77777777" w:rsidR="00650259" w:rsidRPr="00846B76" w:rsidRDefault="00650259" w:rsidP="0090596C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453" w:type="pct"/>
            <w:gridSpan w:val="3"/>
          </w:tcPr>
          <w:p w14:paraId="67209A4C" w14:textId="77777777" w:rsidR="00650259" w:rsidRPr="00846B76" w:rsidRDefault="00650259" w:rsidP="0090596C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24736D" w:rsidRPr="00846B76" w14:paraId="3C6EB4CB" w14:textId="77777777" w:rsidTr="0024736D">
        <w:tc>
          <w:tcPr>
            <w:tcW w:w="5000" w:type="pct"/>
            <w:gridSpan w:val="4"/>
          </w:tcPr>
          <w:p w14:paraId="00EB2AEA" w14:textId="77777777" w:rsidR="0024736D" w:rsidRPr="00D74A1F" w:rsidRDefault="0024736D" w:rsidP="0024736D">
            <w:pPr>
              <w:rPr>
                <w:sz w:val="18"/>
                <w:szCs w:val="18"/>
              </w:rPr>
            </w:pPr>
            <w:r w:rsidRPr="00D74A1F">
              <w:rPr>
                <w:b/>
                <w:sz w:val="18"/>
                <w:szCs w:val="18"/>
              </w:rPr>
              <w:t>Note:</w:t>
            </w:r>
            <w:r w:rsidRPr="00D74A1F">
              <w:rPr>
                <w:sz w:val="18"/>
                <w:szCs w:val="18"/>
              </w:rPr>
              <w:t xml:space="preserve"> selection priorities, eligibility requirements and procedures are set out in the travel award document available on the ASAP website.</w:t>
            </w:r>
          </w:p>
          <w:p w14:paraId="58D9F3E6" w14:textId="77777777" w:rsidR="0024736D" w:rsidRPr="0024736D" w:rsidRDefault="0024736D" w:rsidP="0024736D">
            <w:pPr>
              <w:rPr>
                <w:sz w:val="22"/>
                <w:szCs w:val="22"/>
              </w:rPr>
            </w:pPr>
            <w:r w:rsidRPr="00D74A1F">
              <w:rPr>
                <w:b/>
                <w:sz w:val="18"/>
                <w:szCs w:val="18"/>
              </w:rPr>
              <w:t>Deadline:</w:t>
            </w:r>
            <w:r w:rsidRPr="00D74A1F">
              <w:rPr>
                <w:sz w:val="18"/>
                <w:szCs w:val="18"/>
              </w:rPr>
              <w:t xml:space="preserve"> One week after AAA proposal submission closes (late applications may be considered if funds remain available).</w:t>
            </w:r>
          </w:p>
        </w:tc>
      </w:tr>
    </w:tbl>
    <w:p w14:paraId="7E1AA6CF" w14:textId="77777777" w:rsidR="00CE6104" w:rsidRPr="0090596C" w:rsidRDefault="00CE6104" w:rsidP="00E677FE">
      <w:pPr>
        <w:spacing w:after="0"/>
        <w:rPr>
          <w:sz w:val="12"/>
          <w:szCs w:val="16"/>
        </w:rPr>
      </w:pPr>
    </w:p>
    <w:sectPr w:rsidR="00CE6104" w:rsidRPr="0090596C" w:rsidSect="0024736D">
      <w:headerReference w:type="default" r:id="rId10"/>
      <w:footerReference w:type="default" r:id="rId11"/>
      <w:pgSz w:w="12240" w:h="15840"/>
      <w:pgMar w:top="1440" w:right="1080" w:bottom="1440" w:left="108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CA43" w14:textId="77777777" w:rsidR="00A02A4D" w:rsidRDefault="00A02A4D" w:rsidP="00650259">
      <w:pPr>
        <w:spacing w:after="0" w:line="240" w:lineRule="auto"/>
      </w:pPr>
      <w:r>
        <w:separator/>
      </w:r>
    </w:p>
  </w:endnote>
  <w:endnote w:type="continuationSeparator" w:id="0">
    <w:p w14:paraId="202EC1C2" w14:textId="77777777" w:rsidR="00A02A4D" w:rsidRDefault="00A02A4D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75"/>
    </w:tblGrid>
    <w:tr w:rsidR="009A7C4F" w:rsidRPr="007F7B5D" w14:paraId="1778BD44" w14:textId="77777777" w:rsidTr="00C4167A">
      <w:tc>
        <w:tcPr>
          <w:tcW w:w="4675" w:type="dxa"/>
          <w:vAlign w:val="center"/>
        </w:tcPr>
        <w:p w14:paraId="7BC6DF7D" w14:textId="77777777" w:rsidR="009A7C4F" w:rsidRPr="007F7B5D" w:rsidRDefault="009A7C4F" w:rsidP="007F7B5D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0E01A11D" w14:textId="77777777" w:rsidR="0090596C" w:rsidRDefault="0090596C" w:rsidP="007F7B5D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13BE9" w14:textId="77777777" w:rsidR="00A02A4D" w:rsidRDefault="00A02A4D" w:rsidP="00650259">
      <w:pPr>
        <w:spacing w:after="0" w:line="240" w:lineRule="auto"/>
      </w:pPr>
      <w:r>
        <w:separator/>
      </w:r>
    </w:p>
  </w:footnote>
  <w:footnote w:type="continuationSeparator" w:id="0">
    <w:p w14:paraId="13CCF6EC" w14:textId="77777777" w:rsidR="00A02A4D" w:rsidRDefault="00A02A4D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50"/>
      <w:gridCol w:w="8000"/>
    </w:tblGrid>
    <w:tr w:rsidR="0090596C" w14:paraId="6A88A3EB" w14:textId="77777777" w:rsidTr="0090596C">
      <w:trPr>
        <w:trHeight w:val="990"/>
      </w:trPr>
      <w:tc>
        <w:tcPr>
          <w:tcW w:w="1350" w:type="dxa"/>
          <w:vAlign w:val="center"/>
        </w:tcPr>
        <w:p w14:paraId="18B2299F" w14:textId="644A1B40" w:rsidR="0090596C" w:rsidRDefault="00D74A1F" w:rsidP="0090596C">
          <w:pPr>
            <w:pStyle w:val="Header"/>
            <w:ind w:left="-108"/>
          </w:pPr>
          <w:bookmarkStart w:id="2" w:name="_Hlk521325785"/>
          <w:r>
            <w:t xml:space="preserve"> </w:t>
          </w:r>
          <w:r w:rsidR="009A7C4F">
            <w:drawing>
              <wp:inline distT="0" distB="0" distL="0" distR="0" wp14:anchorId="44B64382" wp14:editId="1BC4B46B">
                <wp:extent cx="573314" cy="573314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AAASymbol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13" cy="585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5261B9C" w14:textId="77777777" w:rsidR="0090596C" w:rsidRDefault="002D7E61" w:rsidP="0090596C">
          <w:pPr>
            <w:pStyle w:val="Header"/>
            <w:rPr>
              <w:color w:val="8E0000"/>
              <w:szCs w:val="44"/>
            </w:rPr>
          </w:pPr>
          <w:r w:rsidRPr="00FD56AA">
            <w:rPr>
              <w:color w:val="8E0000"/>
              <w:szCs w:val="44"/>
            </w:rPr>
            <w:t xml:space="preserve">Application for ASAP </w:t>
          </w:r>
          <w:r w:rsidR="00FD56AA" w:rsidRPr="00FD56AA">
            <w:rPr>
              <w:color w:val="8E0000"/>
              <w:szCs w:val="44"/>
            </w:rPr>
            <w:t xml:space="preserve">AAA </w:t>
          </w:r>
          <w:r w:rsidRPr="00FD56AA">
            <w:rPr>
              <w:color w:val="8E0000"/>
              <w:szCs w:val="44"/>
            </w:rPr>
            <w:t xml:space="preserve">Travel </w:t>
          </w:r>
          <w:r w:rsidR="00FD56AA" w:rsidRPr="00FD56AA">
            <w:rPr>
              <w:color w:val="8E0000"/>
              <w:szCs w:val="44"/>
            </w:rPr>
            <w:t>Award</w:t>
          </w:r>
        </w:p>
        <w:p w14:paraId="05F386D7" w14:textId="37FBBA0D" w:rsidR="006923E4" w:rsidRPr="006923E4" w:rsidRDefault="006923E4" w:rsidP="0090596C">
          <w:pPr>
            <w:pStyle w:val="Header"/>
            <w:rPr>
              <w:b w:val="0"/>
              <w:color w:val="000000" w:themeColor="text1"/>
              <w:sz w:val="18"/>
              <w:szCs w:val="18"/>
            </w:rPr>
          </w:pPr>
          <w:r w:rsidRPr="006923E4">
            <w:rPr>
              <w:b w:val="0"/>
              <w:color w:val="000000" w:themeColor="text1"/>
              <w:sz w:val="18"/>
              <w:szCs w:val="18"/>
            </w:rPr>
            <w:t xml:space="preserve">Please complete the form below </w:t>
          </w:r>
          <w:r>
            <w:rPr>
              <w:b w:val="0"/>
              <w:color w:val="000000" w:themeColor="text1"/>
              <w:sz w:val="18"/>
              <w:szCs w:val="18"/>
            </w:rPr>
            <w:t>using as much space to answer the questions as needed.</w:t>
          </w:r>
        </w:p>
      </w:tc>
    </w:tr>
    <w:bookmarkEnd w:id="2"/>
  </w:tbl>
  <w:p w14:paraId="170568F5" w14:textId="77777777" w:rsidR="00650259" w:rsidRPr="0090596C" w:rsidRDefault="00650259" w:rsidP="0090596C">
    <w:pPr>
      <w:pStyle w:val="NoSpacing"/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61"/>
    <w:rsid w:val="000456E1"/>
    <w:rsid w:val="00052382"/>
    <w:rsid w:val="0006568A"/>
    <w:rsid w:val="00076F0F"/>
    <w:rsid w:val="00084253"/>
    <w:rsid w:val="000D1F49"/>
    <w:rsid w:val="001727CA"/>
    <w:rsid w:val="0024736D"/>
    <w:rsid w:val="002928D0"/>
    <w:rsid w:val="002A798D"/>
    <w:rsid w:val="002C56E6"/>
    <w:rsid w:val="002D7E61"/>
    <w:rsid w:val="0035791B"/>
    <w:rsid w:val="00361E11"/>
    <w:rsid w:val="003B4744"/>
    <w:rsid w:val="003F0847"/>
    <w:rsid w:val="0040090B"/>
    <w:rsid w:val="00433D41"/>
    <w:rsid w:val="0046302A"/>
    <w:rsid w:val="00487D2D"/>
    <w:rsid w:val="004D5D62"/>
    <w:rsid w:val="004F2BF9"/>
    <w:rsid w:val="005112D0"/>
    <w:rsid w:val="00577E06"/>
    <w:rsid w:val="00590C78"/>
    <w:rsid w:val="005A3BF7"/>
    <w:rsid w:val="005F2035"/>
    <w:rsid w:val="005F7990"/>
    <w:rsid w:val="0063739C"/>
    <w:rsid w:val="00650259"/>
    <w:rsid w:val="006923E4"/>
    <w:rsid w:val="00770F25"/>
    <w:rsid w:val="007A35A8"/>
    <w:rsid w:val="007B0A85"/>
    <w:rsid w:val="007C6A52"/>
    <w:rsid w:val="007F7B5D"/>
    <w:rsid w:val="0082043E"/>
    <w:rsid w:val="00836129"/>
    <w:rsid w:val="008E203A"/>
    <w:rsid w:val="0090596C"/>
    <w:rsid w:val="0091229C"/>
    <w:rsid w:val="00940E73"/>
    <w:rsid w:val="0098597D"/>
    <w:rsid w:val="009A7C4F"/>
    <w:rsid w:val="009F619A"/>
    <w:rsid w:val="009F6DDE"/>
    <w:rsid w:val="00A02A4D"/>
    <w:rsid w:val="00A370A8"/>
    <w:rsid w:val="00B3173C"/>
    <w:rsid w:val="00BC5CED"/>
    <w:rsid w:val="00BD4753"/>
    <w:rsid w:val="00BD5CB1"/>
    <w:rsid w:val="00BE62EE"/>
    <w:rsid w:val="00C003BA"/>
    <w:rsid w:val="00C46878"/>
    <w:rsid w:val="00CB4A51"/>
    <w:rsid w:val="00CD4532"/>
    <w:rsid w:val="00CD47B0"/>
    <w:rsid w:val="00CD70CE"/>
    <w:rsid w:val="00CE6104"/>
    <w:rsid w:val="00CE7918"/>
    <w:rsid w:val="00D16163"/>
    <w:rsid w:val="00D74A1F"/>
    <w:rsid w:val="00DB3FAD"/>
    <w:rsid w:val="00E139C4"/>
    <w:rsid w:val="00E61C09"/>
    <w:rsid w:val="00E677FE"/>
    <w:rsid w:val="00EB3B58"/>
    <w:rsid w:val="00EC7359"/>
    <w:rsid w:val="00EE3054"/>
    <w:rsid w:val="00EF243C"/>
    <w:rsid w:val="00F00606"/>
    <w:rsid w:val="00F01256"/>
    <w:rsid w:val="00F52451"/>
    <w:rsid w:val="00FC7475"/>
    <w:rsid w:val="00FD56AA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12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7F7B5D"/>
  </w:style>
  <w:style w:type="paragraph" w:styleId="Heading1">
    <w:name w:val="heading 1"/>
    <w:basedOn w:val="Normal"/>
    <w:link w:val="Heading1Char"/>
    <w:uiPriority w:val="1"/>
    <w:qFormat/>
    <w:rsid w:val="0090596C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596C"/>
    <w:rPr>
      <w:rFonts w:asciiTheme="majorHAnsi" w:hAnsiTheme="majorHAnsi"/>
      <w:b/>
      <w:color w:val="FFFFFF" w:themeColor="background1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0596C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90596C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0596C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731F1C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596C"/>
    <w:rPr>
      <w:rFonts w:asciiTheme="majorHAnsi" w:hAnsiTheme="majorHAnsi"/>
      <w:b/>
      <w:noProof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7F7B5D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7B5D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05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53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CD453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53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53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5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5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orgiahartman/Library/Containers/com.microsoft.Word/Data/Library/Application%20Support/Microsoft/Office/16.0/DTS/Search/%7bCED727DF-5EAD-BF4A-BB18-FA3AF405D10E%7dtf11664410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9A8EB-ADA7-4B82-884B-2DA70A0B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F9F6A-0363-46D2-AB53-553ADA692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17D71D-DAC3-4822-B203-594E4FC00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{CED727DF-5EAD-BF4A-BB18-FA3AF405D10E}tf11664410.dotx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2020-04-26T16:18:00Z</dcterms:created>
  <dcterms:modified xsi:type="dcterms:W3CDTF">2020-04-30T14:13:00Z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